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1C3" w14:textId="77777777" w:rsidR="00D25AD4" w:rsidRPr="0085461C" w:rsidRDefault="00D25AD4">
      <w:pPr>
        <w:rPr>
          <w:rFonts w:ascii="Book Antiqua" w:hAnsi="Book Antiqua"/>
        </w:rPr>
        <w:sectPr w:rsidR="00D25AD4" w:rsidRPr="0085461C" w:rsidSect="00B16545">
          <w:headerReference w:type="first" r:id="rId6"/>
          <w:footerReference w:type="first" r:id="rId7"/>
          <w:pgSz w:w="11906" w:h="16838"/>
          <w:pgMar w:top="850" w:right="567" w:bottom="850" w:left="850" w:header="794" w:footer="510" w:gutter="0"/>
          <w:cols w:space="708"/>
          <w:titlePg/>
          <w:docGrid w:linePitch="360"/>
        </w:sectPr>
      </w:pPr>
    </w:p>
    <w:p w14:paraId="1A75687C" w14:textId="77777777" w:rsidR="00D25AD4" w:rsidRPr="0085461C" w:rsidRDefault="00D25AD4">
      <w:pPr>
        <w:rPr>
          <w:rFonts w:ascii="Book Antiqua" w:hAnsi="Book Antiqua"/>
        </w:rPr>
      </w:pPr>
    </w:p>
    <w:p w14:paraId="25360D14" w14:textId="77777777" w:rsidR="005E40A3" w:rsidRPr="0004519E" w:rsidRDefault="005E40A3" w:rsidP="005E40A3">
      <w:pPr>
        <w:jc w:val="center"/>
        <w:rPr>
          <w:b/>
        </w:rPr>
      </w:pPr>
      <w:r>
        <w:rPr>
          <w:b/>
        </w:rPr>
        <w:t>REGISZTRÁCIÓ FOGYATÉKOSSÁGG</w:t>
      </w:r>
      <w:r w:rsidRPr="0004519E">
        <w:rPr>
          <w:b/>
        </w:rPr>
        <w:t>AL ÉLŐ HALLGATÓK RÉSZÉRE</w:t>
      </w:r>
    </w:p>
    <w:p w14:paraId="25A07C4D" w14:textId="77777777" w:rsidR="005E40A3" w:rsidRDefault="005E40A3" w:rsidP="005E40A3"/>
    <w:p w14:paraId="18CD6D1E" w14:textId="77777777" w:rsidR="005E40A3" w:rsidRDefault="005E40A3" w:rsidP="005E40A3">
      <w:pPr>
        <w:spacing w:line="480" w:lineRule="auto"/>
      </w:pPr>
    </w:p>
    <w:p w14:paraId="1BDFD4E5" w14:textId="259AD6B4" w:rsidR="005E40A3" w:rsidRDefault="005E40A3" w:rsidP="005E40A3">
      <w:pPr>
        <w:spacing w:line="480" w:lineRule="auto"/>
      </w:pPr>
      <w:proofErr w:type="gramStart"/>
      <w:r>
        <w:t>Alulírott  …</w:t>
      </w:r>
      <w:proofErr w:type="gramEnd"/>
      <w:r>
        <w:t>…………………… (</w:t>
      </w:r>
      <w:proofErr w:type="spellStart"/>
      <w:r>
        <w:t>Neptun</w:t>
      </w:r>
      <w:proofErr w:type="spellEnd"/>
      <w:r>
        <w:t xml:space="preserve"> kód:………………, anyja neve:…..........................) ….. évfolyamos, …………………</w:t>
      </w:r>
      <w:proofErr w:type="gramStart"/>
      <w:r>
        <w:t>…….</w:t>
      </w:r>
      <w:proofErr w:type="gramEnd"/>
      <w:r>
        <w:t xml:space="preserve">szakos, …………………….tagozatos hallgató az előző tanévben , mint regisztrált fogyatékossággal élő hallgató a megfelelő dokumentumokat benyújtottam. Állapotomban változás nem történt, kérem </w:t>
      </w:r>
      <w:r w:rsidR="00C63A9B">
        <w:t>elismerését a 202</w:t>
      </w:r>
      <w:r w:rsidR="00BB6613">
        <w:t>3</w:t>
      </w:r>
      <w:r w:rsidR="00C63A9B">
        <w:t>/2</w:t>
      </w:r>
      <w:r w:rsidR="00BB6613">
        <w:t>4</w:t>
      </w:r>
      <w:r w:rsidR="00C63A9B">
        <w:t xml:space="preserve"> tanév második</w:t>
      </w:r>
      <w:r>
        <w:t xml:space="preserve"> </w:t>
      </w:r>
      <w:r w:rsidR="00C63A9B">
        <w:t>f</w:t>
      </w:r>
      <w:r>
        <w:t xml:space="preserve">élévében is. </w:t>
      </w:r>
    </w:p>
    <w:p w14:paraId="74F7031F" w14:textId="77777777" w:rsidR="005E40A3" w:rsidRDefault="005E40A3" w:rsidP="005E40A3">
      <w:pPr>
        <w:spacing w:line="480" w:lineRule="auto"/>
      </w:pPr>
    </w:p>
    <w:p w14:paraId="433FA35D" w14:textId="77777777" w:rsidR="005E40A3" w:rsidRDefault="005E40A3" w:rsidP="005E40A3">
      <w:pPr>
        <w:spacing w:line="480" w:lineRule="auto"/>
      </w:pPr>
    </w:p>
    <w:p w14:paraId="7B6AFE39" w14:textId="77777777" w:rsidR="005E40A3" w:rsidRDefault="005E40A3" w:rsidP="005E40A3"/>
    <w:p w14:paraId="52A7CFEF" w14:textId="77777777" w:rsidR="005E40A3" w:rsidRDefault="005E40A3" w:rsidP="005E40A3"/>
    <w:p w14:paraId="0AE0EE27" w14:textId="76354C1E" w:rsidR="005E40A3" w:rsidRDefault="005E40A3" w:rsidP="005E40A3">
      <w:r>
        <w:t xml:space="preserve">Budapest, </w:t>
      </w:r>
      <w:proofErr w:type="gramStart"/>
      <w:r>
        <w:t>202</w:t>
      </w:r>
      <w:r w:rsidR="005F679B">
        <w:t>4</w:t>
      </w:r>
      <w:r>
        <w:t>..</w:t>
      </w:r>
      <w:proofErr w:type="gramEnd"/>
      <w:r>
        <w:t>……</w:t>
      </w:r>
    </w:p>
    <w:p w14:paraId="721CF7FA" w14:textId="77777777" w:rsidR="005E40A3" w:rsidRDefault="005E40A3" w:rsidP="005E40A3"/>
    <w:p w14:paraId="5C62194B" w14:textId="77777777" w:rsidR="005E40A3" w:rsidRDefault="005E40A3" w:rsidP="005E40A3"/>
    <w:p w14:paraId="3A714C9B" w14:textId="77777777" w:rsidR="005E40A3" w:rsidRDefault="005E40A3" w:rsidP="005E40A3"/>
    <w:p w14:paraId="2794A18A" w14:textId="77777777" w:rsidR="005E40A3" w:rsidRDefault="005E40A3" w:rsidP="005E40A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….………………………………</w:t>
      </w:r>
    </w:p>
    <w:p w14:paraId="0C05ECB3" w14:textId="77777777" w:rsidR="005E40A3" w:rsidRDefault="005E40A3" w:rsidP="005E40A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hallgató aláírása</w:t>
      </w:r>
    </w:p>
    <w:p w14:paraId="5A564007" w14:textId="77777777" w:rsidR="00D25AD4" w:rsidRPr="00AC7FD4" w:rsidRDefault="00D25AD4">
      <w:pPr>
        <w:rPr>
          <w:rFonts w:ascii="Book Antiqua" w:hAnsi="Book Antiqua"/>
        </w:rPr>
      </w:pPr>
    </w:p>
    <w:sectPr w:rsidR="00D25AD4" w:rsidRPr="00AC7FD4" w:rsidSect="00B165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54D3" w14:textId="77777777" w:rsidR="00B16545" w:rsidRDefault="00B16545" w:rsidP="00D25AD4">
      <w:pPr>
        <w:pStyle w:val="lfej"/>
      </w:pPr>
      <w:r>
        <w:separator/>
      </w:r>
    </w:p>
  </w:endnote>
  <w:endnote w:type="continuationSeparator" w:id="0">
    <w:p w14:paraId="2F08763A" w14:textId="77777777" w:rsidR="00B16545" w:rsidRDefault="00B16545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7C64" w14:textId="77777777" w:rsidR="00F10A79" w:rsidRDefault="00F10A79">
    <w:pPr>
      <w:pStyle w:val="llb"/>
    </w:pPr>
    <w:r>
      <w:rPr>
        <w:noProof/>
      </w:rPr>
      <w:drawing>
        <wp:inline distT="0" distB="0" distL="0" distR="0" wp14:anchorId="211D9A0C" wp14:editId="07AB768F">
          <wp:extent cx="6487668" cy="535838"/>
          <wp:effectExtent l="19050" t="0" r="8382" b="0"/>
          <wp:docPr id="9" name="Kép 8" descr="Testnevelési Egyetem levélpapír láblé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260E" w14:textId="77777777" w:rsidR="00B16545" w:rsidRDefault="00B16545" w:rsidP="00D25AD4">
      <w:pPr>
        <w:pStyle w:val="lfej"/>
      </w:pPr>
      <w:r>
        <w:separator/>
      </w:r>
    </w:p>
  </w:footnote>
  <w:footnote w:type="continuationSeparator" w:id="0">
    <w:p w14:paraId="0BFE638A" w14:textId="77777777" w:rsidR="00B16545" w:rsidRDefault="00B16545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7182" w14:textId="77777777" w:rsidR="00D25AD4" w:rsidRDefault="00C63A9B">
    <w:pPr>
      <w:pStyle w:val="lfej"/>
    </w:pPr>
    <w:r>
      <w:rPr>
        <w:noProof/>
      </w:rPr>
      <w:drawing>
        <wp:inline distT="0" distB="0" distL="0" distR="0" wp14:anchorId="75CF5402" wp14:editId="2DD6B655">
          <wp:extent cx="6100007" cy="950399"/>
          <wp:effectExtent l="0" t="0" r="0" b="2540"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 és PR Osztály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0007" cy="950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A3"/>
    <w:rsid w:val="000411B9"/>
    <w:rsid w:val="000B3D06"/>
    <w:rsid w:val="000C3F7B"/>
    <w:rsid w:val="000E0B39"/>
    <w:rsid w:val="00125C4D"/>
    <w:rsid w:val="00133265"/>
    <w:rsid w:val="001340EF"/>
    <w:rsid w:val="00175F44"/>
    <w:rsid w:val="001A3C7C"/>
    <w:rsid w:val="001B602B"/>
    <w:rsid w:val="001D0A43"/>
    <w:rsid w:val="001F4C21"/>
    <w:rsid w:val="00250F3B"/>
    <w:rsid w:val="00253413"/>
    <w:rsid w:val="00296DD6"/>
    <w:rsid w:val="002D22CA"/>
    <w:rsid w:val="002D410E"/>
    <w:rsid w:val="00375664"/>
    <w:rsid w:val="003941AE"/>
    <w:rsid w:val="003D6BB4"/>
    <w:rsid w:val="00443370"/>
    <w:rsid w:val="004645F4"/>
    <w:rsid w:val="00472464"/>
    <w:rsid w:val="004A3E44"/>
    <w:rsid w:val="004F0560"/>
    <w:rsid w:val="004F65D6"/>
    <w:rsid w:val="005E40A3"/>
    <w:rsid w:val="005F679B"/>
    <w:rsid w:val="0067456B"/>
    <w:rsid w:val="00680E0C"/>
    <w:rsid w:val="006933E2"/>
    <w:rsid w:val="006A1054"/>
    <w:rsid w:val="006B1E2B"/>
    <w:rsid w:val="006E2FC9"/>
    <w:rsid w:val="006F0F1D"/>
    <w:rsid w:val="007577A7"/>
    <w:rsid w:val="007E16E0"/>
    <w:rsid w:val="00824CEE"/>
    <w:rsid w:val="00826791"/>
    <w:rsid w:val="00853A9C"/>
    <w:rsid w:val="0085461C"/>
    <w:rsid w:val="00897488"/>
    <w:rsid w:val="008A5B1C"/>
    <w:rsid w:val="008D3C65"/>
    <w:rsid w:val="009435F9"/>
    <w:rsid w:val="00957D00"/>
    <w:rsid w:val="00965E2E"/>
    <w:rsid w:val="00967530"/>
    <w:rsid w:val="00974534"/>
    <w:rsid w:val="009A2E0C"/>
    <w:rsid w:val="009B6A16"/>
    <w:rsid w:val="009E24E6"/>
    <w:rsid w:val="00A622D7"/>
    <w:rsid w:val="00A72FD7"/>
    <w:rsid w:val="00A93788"/>
    <w:rsid w:val="00AC7FD4"/>
    <w:rsid w:val="00AF4863"/>
    <w:rsid w:val="00AF7B0F"/>
    <w:rsid w:val="00B16545"/>
    <w:rsid w:val="00B36CCC"/>
    <w:rsid w:val="00B45683"/>
    <w:rsid w:val="00B64429"/>
    <w:rsid w:val="00B81490"/>
    <w:rsid w:val="00BB6613"/>
    <w:rsid w:val="00C63A9B"/>
    <w:rsid w:val="00C85C95"/>
    <w:rsid w:val="00D25AD4"/>
    <w:rsid w:val="00D503EC"/>
    <w:rsid w:val="00D85833"/>
    <w:rsid w:val="00DC42BA"/>
    <w:rsid w:val="00E109D4"/>
    <w:rsid w:val="00F04587"/>
    <w:rsid w:val="00F10A79"/>
    <w:rsid w:val="00F62126"/>
    <w:rsid w:val="00F7100C"/>
    <w:rsid w:val="00F909F6"/>
    <w:rsid w:val="00FB48A0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79FB03"/>
  <w15:docId w15:val="{E5DA4522-51CF-421C-AAB4-05C17EC9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E40A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okos.daniel\Documents\Fogyatekkal%20elok\egy&#233;b\AKSI%20fejl&#233;c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AKSI fejléc</Template>
  <TotalTime>2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Lőkös Dániel</dc:creator>
  <cp:lastModifiedBy>Gergő Dominika Viktória</cp:lastModifiedBy>
  <cp:revision>5</cp:revision>
  <cp:lastPrinted>1899-12-31T23:00:00Z</cp:lastPrinted>
  <dcterms:created xsi:type="dcterms:W3CDTF">2022-10-05T06:30:00Z</dcterms:created>
  <dcterms:modified xsi:type="dcterms:W3CDTF">2024-01-30T09:18:00Z</dcterms:modified>
</cp:coreProperties>
</file>